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ayout w:type="fixed"/>
        <w:tblLook w:val="04A0"/>
      </w:tblPr>
      <w:tblGrid>
        <w:gridCol w:w="1560"/>
        <w:gridCol w:w="2977"/>
        <w:gridCol w:w="1417"/>
        <w:gridCol w:w="2410"/>
        <w:gridCol w:w="1843"/>
        <w:gridCol w:w="283"/>
      </w:tblGrid>
      <w:tr w:rsidR="002B6E60" w:rsidRPr="000D2365" w:rsidTr="00260B71">
        <w:trPr>
          <w:trHeight w:val="713"/>
        </w:trPr>
        <w:tc>
          <w:tcPr>
            <w:tcW w:w="4537" w:type="dxa"/>
            <w:gridSpan w:val="2"/>
          </w:tcPr>
          <w:p w:rsidR="002B6E60" w:rsidRPr="000D2365" w:rsidRDefault="002870FE" w:rsidP="000D2365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-50165</wp:posOffset>
                  </wp:positionV>
                  <wp:extent cx="507365" cy="507365"/>
                  <wp:effectExtent l="19050" t="0" r="6985" b="0"/>
                  <wp:wrapNone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2B6E60" w:rsidRPr="000D2365" w:rsidRDefault="002B6E60" w:rsidP="000D2365">
            <w:pPr>
              <w:spacing w:after="0" w:line="240" w:lineRule="auto"/>
            </w:pPr>
          </w:p>
        </w:tc>
        <w:tc>
          <w:tcPr>
            <w:tcW w:w="4536" w:type="dxa"/>
            <w:gridSpan w:val="3"/>
          </w:tcPr>
          <w:p w:rsidR="002B6E60" w:rsidRPr="00FD5C49" w:rsidRDefault="002B6E60" w:rsidP="000D2365">
            <w:pPr>
              <w:spacing w:after="0" w:line="240" w:lineRule="auto"/>
              <w:jc w:val="right"/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FD5C49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ΕΠΕΙΓΟΝ - ΠΡΟΘΕΣΜΙΑ</w:t>
            </w:r>
          </w:p>
        </w:tc>
      </w:tr>
      <w:tr w:rsidR="00F3668A" w:rsidRPr="000D2365" w:rsidTr="002B6E60">
        <w:trPr>
          <w:trHeight w:val="553"/>
        </w:trPr>
        <w:tc>
          <w:tcPr>
            <w:tcW w:w="4537" w:type="dxa"/>
            <w:gridSpan w:val="2"/>
            <w:vAlign w:val="center"/>
          </w:tcPr>
          <w:p w:rsidR="001B7DEF" w:rsidRPr="003761EB" w:rsidRDefault="001B7DEF" w:rsidP="000D236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61EB">
              <w:rPr>
                <w:rFonts w:ascii="Tahoma" w:hAnsi="Tahoma" w:cs="Tahoma"/>
                <w:b/>
                <w:sz w:val="16"/>
                <w:szCs w:val="16"/>
              </w:rPr>
              <w:t>ΕΛΛΗΝΙΚΗ ΔΗΜΟΚΡΑΤΙΑ</w:t>
            </w:r>
          </w:p>
          <w:p w:rsidR="001B7DEF" w:rsidRPr="003761EB" w:rsidRDefault="001B7DEF" w:rsidP="002870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61EB">
              <w:rPr>
                <w:rFonts w:ascii="Tahoma" w:hAnsi="Tahoma" w:cs="Tahoma"/>
                <w:b/>
                <w:sz w:val="16"/>
                <w:szCs w:val="16"/>
              </w:rPr>
              <w:t xml:space="preserve">ΥΠΟΥΡΓΕΙΟ ΥΓΕΙΑΣ </w:t>
            </w:r>
          </w:p>
        </w:tc>
        <w:tc>
          <w:tcPr>
            <w:tcW w:w="1417" w:type="dxa"/>
          </w:tcPr>
          <w:p w:rsidR="001B7DEF" w:rsidRPr="000D2365" w:rsidRDefault="001B7DEF" w:rsidP="000D2365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40"/>
              </w:rPr>
            </w:pPr>
            <w:r w:rsidRPr="000D2365">
              <w:rPr>
                <w:rFonts w:ascii="Tahoma" w:hAnsi="Tahoma" w:cs="Tahoma"/>
                <w:b/>
                <w:spacing w:val="40"/>
              </w:rPr>
              <w:t>ΣΧΕΔΙΟ</w:t>
            </w:r>
          </w:p>
        </w:tc>
        <w:tc>
          <w:tcPr>
            <w:tcW w:w="2410" w:type="dxa"/>
            <w:vAlign w:val="bottom"/>
          </w:tcPr>
          <w:p w:rsidR="001B7DEF" w:rsidRPr="000D2365" w:rsidRDefault="002870FE" w:rsidP="00F3668A">
            <w:pPr>
              <w:spacing w:afterLines="60" w:line="24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Λαμία</w:t>
            </w:r>
          </w:p>
        </w:tc>
        <w:tc>
          <w:tcPr>
            <w:tcW w:w="1843" w:type="dxa"/>
            <w:vAlign w:val="bottom"/>
          </w:tcPr>
          <w:p w:rsidR="001B7DEF" w:rsidRPr="00F3668A" w:rsidRDefault="002870FE" w:rsidP="002870FE">
            <w:pPr>
              <w:spacing w:afterLines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  <w:r w:rsidR="001B7DEF" w:rsidRPr="00F3668A">
              <w:rPr>
                <w:rFonts w:ascii="Tahoma" w:hAnsi="Tahoma" w:cs="Tahoma"/>
                <w:b/>
              </w:rPr>
              <w:t>/1/201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" w:type="dxa"/>
          </w:tcPr>
          <w:p w:rsidR="001B7DEF" w:rsidRPr="000D2365" w:rsidRDefault="001B7DEF" w:rsidP="000D2365">
            <w:pPr>
              <w:spacing w:after="0" w:line="240" w:lineRule="auto"/>
            </w:pPr>
          </w:p>
        </w:tc>
      </w:tr>
      <w:tr w:rsidR="005907B1" w:rsidRPr="000D2365" w:rsidTr="002B6E60">
        <w:trPr>
          <w:trHeight w:val="420"/>
        </w:trPr>
        <w:tc>
          <w:tcPr>
            <w:tcW w:w="4537" w:type="dxa"/>
            <w:gridSpan w:val="2"/>
          </w:tcPr>
          <w:p w:rsidR="005907B1" w:rsidRPr="003761EB" w:rsidRDefault="005907B1" w:rsidP="003761EB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761EB">
              <w:rPr>
                <w:rFonts w:ascii="Trebuchet MS" w:hAnsi="Trebuchet MS"/>
                <w:b/>
                <w:sz w:val="20"/>
                <w:szCs w:val="20"/>
              </w:rPr>
              <w:t>5η Υγειονομική Περιφέρεια</w:t>
            </w:r>
          </w:p>
          <w:p w:rsidR="005907B1" w:rsidRPr="003761EB" w:rsidRDefault="005907B1" w:rsidP="003761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1EB">
              <w:rPr>
                <w:rFonts w:ascii="Trebuchet MS" w:hAnsi="Trebuchet MS"/>
                <w:b/>
                <w:sz w:val="20"/>
                <w:szCs w:val="20"/>
              </w:rPr>
              <w:t>Θεσσαλίας &amp; Στερεάς Ελλάδας</w:t>
            </w:r>
          </w:p>
        </w:tc>
        <w:tc>
          <w:tcPr>
            <w:tcW w:w="1417" w:type="dxa"/>
          </w:tcPr>
          <w:p w:rsidR="005907B1" w:rsidRPr="000D2365" w:rsidRDefault="005907B1" w:rsidP="000D236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5907B1" w:rsidRPr="005907B1" w:rsidRDefault="005907B1" w:rsidP="005907B1">
            <w:pPr>
              <w:spacing w:after="0" w:line="240" w:lineRule="auto"/>
              <w:jc w:val="right"/>
              <w:rPr>
                <w:rFonts w:ascii="Tahoma" w:hAnsi="Tahoma" w:cs="Tahoma"/>
                <w:b/>
                <w:lang w:val="en-US"/>
              </w:rPr>
            </w:pPr>
            <w:r w:rsidRPr="000D2365">
              <w:rPr>
                <w:rFonts w:ascii="Tahoma" w:hAnsi="Tahoma" w:cs="Tahoma"/>
                <w:b/>
              </w:rPr>
              <w:t>Αρ. Πρωτ.</w:t>
            </w:r>
          </w:p>
        </w:tc>
        <w:tc>
          <w:tcPr>
            <w:tcW w:w="1843" w:type="dxa"/>
            <w:vAlign w:val="center"/>
          </w:tcPr>
          <w:p w:rsidR="005907B1" w:rsidRPr="005907B1" w:rsidRDefault="005907B1" w:rsidP="005907B1">
            <w:pPr>
              <w:spacing w:after="0" w:line="240" w:lineRule="auto"/>
              <w:rPr>
                <w:rFonts w:ascii="Trebuchet MS" w:hAnsi="Trebuchet MS"/>
                <w:b/>
                <w:i/>
                <w:sz w:val="28"/>
                <w:szCs w:val="28"/>
                <w:lang w:val="en-US"/>
              </w:rPr>
            </w:pPr>
            <w:r w:rsidRPr="000D2365">
              <w:rPr>
                <w:rFonts w:ascii="Trebuchet MS" w:hAnsi="Trebuchet MS"/>
                <w:b/>
                <w:i/>
                <w:sz w:val="28"/>
                <w:szCs w:val="28"/>
              </w:rPr>
              <w:t>999999</w:t>
            </w:r>
          </w:p>
        </w:tc>
        <w:tc>
          <w:tcPr>
            <w:tcW w:w="283" w:type="dxa"/>
          </w:tcPr>
          <w:p w:rsidR="005907B1" w:rsidRPr="000D2365" w:rsidRDefault="005907B1" w:rsidP="000D2365">
            <w:pPr>
              <w:spacing w:after="0" w:line="240" w:lineRule="auto"/>
            </w:pPr>
          </w:p>
        </w:tc>
      </w:tr>
      <w:tr w:rsidR="005907B1" w:rsidRPr="000D2365" w:rsidTr="002B6E60">
        <w:trPr>
          <w:trHeight w:val="784"/>
        </w:trPr>
        <w:tc>
          <w:tcPr>
            <w:tcW w:w="4537" w:type="dxa"/>
            <w:gridSpan w:val="2"/>
            <w:vAlign w:val="center"/>
          </w:tcPr>
          <w:p w:rsidR="005907B1" w:rsidRPr="002870FE" w:rsidRDefault="002870FE" w:rsidP="005907B1">
            <w:pPr>
              <w:spacing w:after="0" w:line="240" w:lineRule="auto"/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ΓΕΝΙΚΟ ΝΟΣΟΚΟΜΕΙΟ ΛΑΜΙΑΣ</w:t>
            </w:r>
          </w:p>
        </w:tc>
        <w:tc>
          <w:tcPr>
            <w:tcW w:w="1417" w:type="dxa"/>
            <w:tcBorders>
              <w:left w:val="nil"/>
            </w:tcBorders>
          </w:tcPr>
          <w:p w:rsidR="005907B1" w:rsidRPr="000D2365" w:rsidRDefault="005907B1" w:rsidP="000D2365">
            <w:pPr>
              <w:spacing w:after="0" w:line="240" w:lineRule="auto"/>
            </w:pPr>
          </w:p>
        </w:tc>
        <w:tc>
          <w:tcPr>
            <w:tcW w:w="2410" w:type="dxa"/>
          </w:tcPr>
          <w:p w:rsidR="005907B1" w:rsidRPr="000D2365" w:rsidRDefault="005907B1" w:rsidP="000D2365">
            <w:pPr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5907B1" w:rsidRPr="000D2365" w:rsidRDefault="005907B1" w:rsidP="000D2365">
            <w:pPr>
              <w:spacing w:after="0" w:line="240" w:lineRule="auto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5907B1" w:rsidRPr="000D2365" w:rsidRDefault="005907B1" w:rsidP="000D2365">
            <w:pPr>
              <w:spacing w:after="0" w:line="240" w:lineRule="auto"/>
            </w:pPr>
          </w:p>
        </w:tc>
      </w:tr>
      <w:tr w:rsidR="00E03CE3" w:rsidRPr="000D2365" w:rsidTr="005907B1">
        <w:trPr>
          <w:trHeight w:val="401"/>
        </w:trPr>
        <w:tc>
          <w:tcPr>
            <w:tcW w:w="1560" w:type="dxa"/>
            <w:vAlign w:val="bottom"/>
          </w:tcPr>
          <w:p w:rsidR="00E03CE3" w:rsidRPr="000D2365" w:rsidRDefault="00E03CE3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r w:rsidRPr="000D2365">
              <w:rPr>
                <w:rFonts w:ascii="Trebuchet MS" w:hAnsi="Trebuchet MS" w:cs="Tahoma"/>
                <w:sz w:val="20"/>
                <w:szCs w:val="20"/>
              </w:rPr>
              <w:t>Ταχ. Δ/νση:</w:t>
            </w:r>
          </w:p>
        </w:tc>
        <w:tc>
          <w:tcPr>
            <w:tcW w:w="2977" w:type="dxa"/>
            <w:vAlign w:val="bottom"/>
          </w:tcPr>
          <w:p w:rsidR="00E03CE3" w:rsidRPr="000D2365" w:rsidRDefault="002870FE" w:rsidP="005533AE">
            <w:pPr>
              <w:spacing w:after="0" w:line="240" w:lineRule="au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Παπασιοπούλου τέρμα</w:t>
            </w:r>
          </w:p>
        </w:tc>
        <w:tc>
          <w:tcPr>
            <w:tcW w:w="1417" w:type="dxa"/>
          </w:tcPr>
          <w:p w:rsidR="00E03CE3" w:rsidRPr="000D2365" w:rsidRDefault="00E03CE3" w:rsidP="000D2365">
            <w:pPr>
              <w:spacing w:after="0" w:line="240" w:lineRule="auto"/>
              <w:jc w:val="right"/>
            </w:pPr>
            <w:r w:rsidRPr="000D2365">
              <w:rPr>
                <w:rFonts w:ascii="Tahoma" w:hAnsi="Tahoma" w:cs="Tahoma"/>
              </w:rPr>
              <w:t>ΠΡΟΣ</w:t>
            </w:r>
            <w:r w:rsidRPr="000D2365">
              <w:t>:</w:t>
            </w:r>
          </w:p>
        </w:tc>
        <w:tc>
          <w:tcPr>
            <w:tcW w:w="4536" w:type="dxa"/>
            <w:gridSpan w:val="3"/>
            <w:vMerge w:val="restart"/>
          </w:tcPr>
          <w:p w:rsidR="00E03CE3" w:rsidRPr="000D2365" w:rsidRDefault="00E03CE3" w:rsidP="000D2365">
            <w:pPr>
              <w:pStyle w:val="7"/>
              <w:rPr>
                <w:rFonts w:ascii="Tahoma" w:hAnsi="Tahoma" w:cs="Tahoma"/>
                <w:bCs/>
                <w:sz w:val="22"/>
                <w:szCs w:val="22"/>
              </w:rPr>
            </w:pPr>
            <w:r w:rsidRPr="000D2365">
              <w:rPr>
                <w:rFonts w:ascii="Tahoma" w:hAnsi="Tahoma" w:cs="Tahoma"/>
                <w:bCs/>
                <w:sz w:val="22"/>
                <w:szCs w:val="22"/>
              </w:rPr>
              <w:t>ΠΙΝΑΚΑΣ ΑΠΟΔΕΚΤΩΝ</w:t>
            </w:r>
          </w:p>
          <w:p w:rsidR="00E03CE3" w:rsidRPr="000D2365" w:rsidRDefault="00E03CE3" w:rsidP="000D23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03CE3" w:rsidRPr="000D2365" w:rsidTr="00E03CE3">
        <w:tc>
          <w:tcPr>
            <w:tcW w:w="1560" w:type="dxa"/>
            <w:vAlign w:val="bottom"/>
          </w:tcPr>
          <w:p w:rsidR="00E03CE3" w:rsidRPr="000D2365" w:rsidRDefault="00E03CE3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r w:rsidRPr="000D2365">
              <w:rPr>
                <w:rFonts w:ascii="Trebuchet MS" w:hAnsi="Trebuchet MS" w:cs="Tahoma"/>
                <w:sz w:val="20"/>
                <w:szCs w:val="20"/>
              </w:rPr>
              <w:t>Διεύθυνση:</w:t>
            </w:r>
          </w:p>
        </w:tc>
        <w:tc>
          <w:tcPr>
            <w:tcW w:w="2977" w:type="dxa"/>
            <w:vAlign w:val="bottom"/>
          </w:tcPr>
          <w:p w:rsidR="00E03CE3" w:rsidRPr="000D2365" w:rsidRDefault="00E03CE3" w:rsidP="000D2365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Τμήμα ή Διεύθυνση</w:t>
            </w:r>
          </w:p>
        </w:tc>
        <w:tc>
          <w:tcPr>
            <w:tcW w:w="1417" w:type="dxa"/>
          </w:tcPr>
          <w:p w:rsidR="00E03CE3" w:rsidRPr="000D2365" w:rsidRDefault="00E03CE3" w:rsidP="000D2365">
            <w:pPr>
              <w:spacing w:after="0" w:line="240" w:lineRule="auto"/>
            </w:pPr>
          </w:p>
        </w:tc>
        <w:tc>
          <w:tcPr>
            <w:tcW w:w="4536" w:type="dxa"/>
            <w:gridSpan w:val="3"/>
            <w:vMerge/>
          </w:tcPr>
          <w:p w:rsidR="00E03CE3" w:rsidRPr="000D2365" w:rsidRDefault="00E03CE3" w:rsidP="000D2365">
            <w:pPr>
              <w:spacing w:after="0" w:line="240" w:lineRule="auto"/>
            </w:pPr>
          </w:p>
        </w:tc>
      </w:tr>
      <w:tr w:rsidR="00E03CE3" w:rsidRPr="000D2365" w:rsidTr="00E03CE3">
        <w:tc>
          <w:tcPr>
            <w:tcW w:w="1560" w:type="dxa"/>
            <w:vAlign w:val="bottom"/>
          </w:tcPr>
          <w:p w:rsidR="00E03CE3" w:rsidRPr="000D2365" w:rsidRDefault="00E03CE3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r w:rsidRPr="000D2365">
              <w:rPr>
                <w:rFonts w:ascii="Trebuchet MS" w:hAnsi="Trebuchet MS" w:cs="Tahoma"/>
                <w:sz w:val="20"/>
                <w:szCs w:val="20"/>
              </w:rPr>
              <w:t>Υπεύθυνος:</w:t>
            </w:r>
          </w:p>
        </w:tc>
        <w:tc>
          <w:tcPr>
            <w:tcW w:w="2977" w:type="dxa"/>
            <w:vAlign w:val="bottom"/>
          </w:tcPr>
          <w:p w:rsidR="00E03CE3" w:rsidRPr="000D2365" w:rsidRDefault="00E03CE3" w:rsidP="000D2365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Ονοματεπώνυμο</w:t>
            </w:r>
          </w:p>
        </w:tc>
        <w:tc>
          <w:tcPr>
            <w:tcW w:w="1417" w:type="dxa"/>
          </w:tcPr>
          <w:p w:rsidR="00E03CE3" w:rsidRPr="000D2365" w:rsidRDefault="00E03CE3" w:rsidP="000D2365">
            <w:pPr>
              <w:spacing w:after="0" w:line="240" w:lineRule="auto"/>
            </w:pPr>
          </w:p>
        </w:tc>
        <w:tc>
          <w:tcPr>
            <w:tcW w:w="4536" w:type="dxa"/>
            <w:gridSpan w:val="3"/>
            <w:vMerge/>
          </w:tcPr>
          <w:p w:rsidR="00E03CE3" w:rsidRPr="000D2365" w:rsidRDefault="00E03CE3" w:rsidP="000D2365">
            <w:pPr>
              <w:spacing w:after="0" w:line="240" w:lineRule="auto"/>
            </w:pPr>
          </w:p>
        </w:tc>
      </w:tr>
      <w:tr w:rsidR="00E03CE3" w:rsidRPr="000D2365" w:rsidTr="00E03CE3">
        <w:tc>
          <w:tcPr>
            <w:tcW w:w="1560" w:type="dxa"/>
            <w:vAlign w:val="bottom"/>
          </w:tcPr>
          <w:p w:rsidR="00E03CE3" w:rsidRPr="000D2365" w:rsidRDefault="00E03CE3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r w:rsidRPr="000D2365">
              <w:rPr>
                <w:rFonts w:ascii="Trebuchet MS" w:hAnsi="Trebuchet MS" w:cs="Tahoma"/>
                <w:sz w:val="20"/>
                <w:szCs w:val="20"/>
              </w:rPr>
              <w:t>Τηλέφωνο:</w:t>
            </w:r>
          </w:p>
        </w:tc>
        <w:tc>
          <w:tcPr>
            <w:tcW w:w="2977" w:type="dxa"/>
            <w:vAlign w:val="bottom"/>
          </w:tcPr>
          <w:p w:rsidR="00E03CE3" w:rsidRPr="004A51F5" w:rsidRDefault="00E03CE3" w:rsidP="004A51F5">
            <w:pPr>
              <w:spacing w:after="0" w:line="240" w:lineRule="auto"/>
              <w:rPr>
                <w:rFonts w:ascii="Trebuchet MS" w:hAnsi="Trebuchet MS" w:cs="Tahoma"/>
                <w:lang w:val="en-US"/>
              </w:rPr>
            </w:pPr>
            <w:r>
              <w:rPr>
                <w:rFonts w:ascii="Trebuchet MS" w:hAnsi="Trebuchet MS" w:cs="Tahoma"/>
                <w:sz w:val="20"/>
                <w:szCs w:val="20"/>
                <w:lang w:val="en-US"/>
              </w:rPr>
              <w:t>####</w:t>
            </w:r>
            <w:r w:rsidRPr="000D2365">
              <w:rPr>
                <w:rFonts w:ascii="Trebuchet MS" w:hAnsi="Trebuchet MS" w:cs="Tahoma"/>
                <w:sz w:val="20"/>
                <w:szCs w:val="20"/>
              </w:rPr>
              <w:t xml:space="preserve"> – </w:t>
            </w:r>
            <w:r>
              <w:rPr>
                <w:rFonts w:ascii="Trebuchet MS" w:hAnsi="Trebuchet MS" w:cs="Tahoma"/>
                <w:sz w:val="20"/>
                <w:szCs w:val="20"/>
                <w:lang w:val="en-US"/>
              </w:rPr>
              <w:t>######</w:t>
            </w:r>
          </w:p>
        </w:tc>
        <w:tc>
          <w:tcPr>
            <w:tcW w:w="1417" w:type="dxa"/>
          </w:tcPr>
          <w:p w:rsidR="00E03CE3" w:rsidRPr="000D2365" w:rsidRDefault="00E03CE3" w:rsidP="000D2365">
            <w:pPr>
              <w:spacing w:after="0" w:line="240" w:lineRule="auto"/>
            </w:pPr>
          </w:p>
        </w:tc>
        <w:tc>
          <w:tcPr>
            <w:tcW w:w="4536" w:type="dxa"/>
            <w:gridSpan w:val="3"/>
            <w:vMerge/>
          </w:tcPr>
          <w:p w:rsidR="00E03CE3" w:rsidRPr="000D2365" w:rsidRDefault="00E03CE3" w:rsidP="000D2365">
            <w:pPr>
              <w:spacing w:after="0" w:line="240" w:lineRule="auto"/>
            </w:pPr>
          </w:p>
        </w:tc>
      </w:tr>
      <w:tr w:rsidR="00E03CE3" w:rsidRPr="000D2365" w:rsidTr="00E03CE3">
        <w:tc>
          <w:tcPr>
            <w:tcW w:w="1560" w:type="dxa"/>
            <w:vAlign w:val="bottom"/>
          </w:tcPr>
          <w:p w:rsidR="00E03CE3" w:rsidRPr="000D2365" w:rsidRDefault="00E03CE3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r w:rsidRPr="000D2365">
              <w:rPr>
                <w:rFonts w:ascii="Trebuchet MS" w:hAnsi="Trebuchet MS" w:cs="Tahoma"/>
                <w:sz w:val="20"/>
                <w:szCs w:val="20"/>
              </w:rPr>
              <w:t>FAX:</w:t>
            </w:r>
          </w:p>
        </w:tc>
        <w:tc>
          <w:tcPr>
            <w:tcW w:w="2977" w:type="dxa"/>
            <w:vAlign w:val="bottom"/>
          </w:tcPr>
          <w:p w:rsidR="00E03CE3" w:rsidRPr="004A51F5" w:rsidRDefault="00E03CE3" w:rsidP="004A51F5">
            <w:pPr>
              <w:spacing w:after="0" w:line="240" w:lineRule="auto"/>
              <w:rPr>
                <w:rFonts w:ascii="Trebuchet MS" w:hAnsi="Trebuchet MS" w:cs="Tahoma"/>
                <w:lang w:val="en-US"/>
              </w:rPr>
            </w:pPr>
            <w:r>
              <w:rPr>
                <w:rFonts w:ascii="Trebuchet MS" w:hAnsi="Trebuchet MS" w:cs="Tahoma"/>
                <w:sz w:val="20"/>
                <w:szCs w:val="20"/>
                <w:lang w:val="en-US"/>
              </w:rPr>
              <w:t>####</w:t>
            </w:r>
            <w:r w:rsidRPr="000D2365">
              <w:rPr>
                <w:rFonts w:ascii="Trebuchet MS" w:hAnsi="Trebuchet MS" w:cs="Tahoma"/>
                <w:sz w:val="20"/>
                <w:szCs w:val="20"/>
              </w:rPr>
              <w:t xml:space="preserve"> – </w:t>
            </w:r>
            <w:r>
              <w:rPr>
                <w:rFonts w:ascii="Trebuchet MS" w:hAnsi="Trebuchet MS" w:cs="Tahoma"/>
                <w:sz w:val="20"/>
                <w:szCs w:val="20"/>
                <w:lang w:val="en-US"/>
              </w:rPr>
              <w:t>######</w:t>
            </w:r>
          </w:p>
        </w:tc>
        <w:tc>
          <w:tcPr>
            <w:tcW w:w="1417" w:type="dxa"/>
          </w:tcPr>
          <w:p w:rsidR="00E03CE3" w:rsidRPr="000D2365" w:rsidRDefault="00E03CE3" w:rsidP="000D2365">
            <w:pPr>
              <w:spacing w:after="0" w:line="240" w:lineRule="auto"/>
            </w:pPr>
          </w:p>
        </w:tc>
        <w:tc>
          <w:tcPr>
            <w:tcW w:w="4536" w:type="dxa"/>
            <w:gridSpan w:val="3"/>
            <w:vMerge/>
          </w:tcPr>
          <w:p w:rsidR="00E03CE3" w:rsidRPr="000D2365" w:rsidRDefault="00E03CE3" w:rsidP="000D2365">
            <w:pPr>
              <w:spacing w:after="0" w:line="240" w:lineRule="auto"/>
            </w:pPr>
          </w:p>
        </w:tc>
      </w:tr>
      <w:tr w:rsidR="00E03CE3" w:rsidRPr="000D2365" w:rsidTr="00E03CE3">
        <w:tc>
          <w:tcPr>
            <w:tcW w:w="1560" w:type="dxa"/>
            <w:vAlign w:val="bottom"/>
          </w:tcPr>
          <w:p w:rsidR="00E03CE3" w:rsidRPr="000D2365" w:rsidRDefault="00E03CE3" w:rsidP="000D2365">
            <w:pPr>
              <w:spacing w:after="0" w:line="240" w:lineRule="auto"/>
              <w:jc w:val="right"/>
              <w:rPr>
                <w:rFonts w:ascii="Trebuchet MS" w:hAnsi="Trebuchet MS" w:cs="Tahoma"/>
                <w:sz w:val="20"/>
                <w:szCs w:val="20"/>
              </w:rPr>
            </w:pPr>
            <w:r w:rsidRPr="000D2365">
              <w:rPr>
                <w:rFonts w:ascii="Trebuchet MS" w:hAnsi="Trebuchet MS" w:cs="Tahoma"/>
                <w:sz w:val="20"/>
                <w:szCs w:val="20"/>
              </w:rPr>
              <w:t>E-mail:</w:t>
            </w:r>
          </w:p>
        </w:tc>
        <w:tc>
          <w:tcPr>
            <w:tcW w:w="2977" w:type="dxa"/>
            <w:vAlign w:val="bottom"/>
          </w:tcPr>
          <w:p w:rsidR="00E03CE3" w:rsidRPr="000D2365" w:rsidRDefault="00E03CE3" w:rsidP="005533AE">
            <w:pPr>
              <w:spacing w:after="0" w:line="240" w:lineRule="au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sz w:val="20"/>
                <w:szCs w:val="20"/>
                <w:lang w:val="en-US"/>
              </w:rPr>
              <w:t>someone</w:t>
            </w:r>
            <w:r w:rsidRPr="000D2365">
              <w:rPr>
                <w:rFonts w:ascii="Trebuchet MS" w:hAnsi="Trebuchet MS" w:cs="Tahoma"/>
                <w:sz w:val="20"/>
                <w:szCs w:val="20"/>
              </w:rPr>
              <w:t>@</w:t>
            </w:r>
            <w:r>
              <w:rPr>
                <w:rFonts w:ascii="Trebuchet MS" w:hAnsi="Trebuchet MS" w:cs="Tahoma"/>
                <w:sz w:val="20"/>
                <w:szCs w:val="20"/>
                <w:lang w:val="en-US"/>
              </w:rPr>
              <w:t>domainname</w:t>
            </w:r>
            <w:r w:rsidRPr="000D2365">
              <w:rPr>
                <w:rFonts w:ascii="Trebuchet MS" w:hAnsi="Trebuchet MS" w:cs="Tahoma"/>
                <w:sz w:val="20"/>
                <w:szCs w:val="20"/>
              </w:rPr>
              <w:t>.gr</w:t>
            </w:r>
          </w:p>
        </w:tc>
        <w:tc>
          <w:tcPr>
            <w:tcW w:w="1417" w:type="dxa"/>
          </w:tcPr>
          <w:p w:rsidR="00E03CE3" w:rsidRPr="000D2365" w:rsidRDefault="00E03CE3" w:rsidP="000D2365">
            <w:pPr>
              <w:spacing w:after="0" w:line="240" w:lineRule="auto"/>
            </w:pPr>
          </w:p>
        </w:tc>
        <w:tc>
          <w:tcPr>
            <w:tcW w:w="4536" w:type="dxa"/>
            <w:gridSpan w:val="3"/>
            <w:vMerge/>
          </w:tcPr>
          <w:p w:rsidR="00E03CE3" w:rsidRPr="000D2365" w:rsidRDefault="00E03CE3" w:rsidP="000D2365">
            <w:pPr>
              <w:spacing w:after="0" w:line="240" w:lineRule="auto"/>
            </w:pPr>
          </w:p>
        </w:tc>
      </w:tr>
    </w:tbl>
    <w:p w:rsidR="00840217" w:rsidRDefault="00840217" w:rsidP="002C6683">
      <w:pPr>
        <w:spacing w:after="0" w:line="240" w:lineRule="auto"/>
      </w:pPr>
    </w:p>
    <w:tbl>
      <w:tblPr>
        <w:tblW w:w="0" w:type="auto"/>
        <w:tblLook w:val="01E0"/>
      </w:tblPr>
      <w:tblGrid>
        <w:gridCol w:w="846"/>
        <w:gridCol w:w="9185"/>
      </w:tblGrid>
      <w:tr w:rsidR="002C6683" w:rsidRPr="000D2365" w:rsidTr="002C6683">
        <w:trPr>
          <w:trHeight w:val="387"/>
        </w:trPr>
        <w:tc>
          <w:tcPr>
            <w:tcW w:w="846" w:type="dxa"/>
          </w:tcPr>
          <w:p w:rsidR="002C6683" w:rsidRPr="000D2365" w:rsidRDefault="002C6683" w:rsidP="002C6683">
            <w:pPr>
              <w:spacing w:after="0" w:line="240" w:lineRule="auto"/>
              <w:jc w:val="right"/>
              <w:rPr>
                <w:rFonts w:ascii="Century Gothic" w:hAnsi="Century Gothic" w:cs="Tahoma"/>
                <w:b/>
              </w:rPr>
            </w:pPr>
            <w:r w:rsidRPr="000D2365">
              <w:rPr>
                <w:rFonts w:ascii="Century Gothic" w:hAnsi="Century Gothic"/>
                <w:b/>
              </w:rPr>
              <w:t>Θέμα:</w:t>
            </w:r>
          </w:p>
        </w:tc>
        <w:tc>
          <w:tcPr>
            <w:tcW w:w="9185" w:type="dxa"/>
          </w:tcPr>
          <w:p w:rsidR="002C6683" w:rsidRPr="000D2365" w:rsidRDefault="000B1D47" w:rsidP="002C6683">
            <w:pPr>
              <w:spacing w:after="0" w:line="240" w:lineRule="auto"/>
              <w:jc w:val="both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&lt;</w:t>
            </w:r>
            <w:r w:rsidR="0079702C">
              <w:rPr>
                <w:rFonts w:ascii="Century Gothic" w:hAnsi="Century Gothic" w:cs="Tahoma"/>
                <w:b/>
              </w:rPr>
              <w:t>Γενική περιγραφή θέματος του εγγράφου</w:t>
            </w:r>
            <w:r>
              <w:rPr>
                <w:rFonts w:ascii="Century Gothic" w:hAnsi="Century Gothic" w:cs="Tahoma"/>
                <w:b/>
              </w:rPr>
              <w:t>&gt;</w:t>
            </w:r>
          </w:p>
        </w:tc>
      </w:tr>
      <w:tr w:rsidR="002C6683" w:rsidRPr="000D2365" w:rsidTr="002C6683">
        <w:trPr>
          <w:trHeight w:val="387"/>
        </w:trPr>
        <w:tc>
          <w:tcPr>
            <w:tcW w:w="846" w:type="dxa"/>
          </w:tcPr>
          <w:p w:rsidR="002C6683" w:rsidRPr="000D2365" w:rsidRDefault="002C6683" w:rsidP="002C6683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0D2365">
              <w:rPr>
                <w:rFonts w:ascii="Century Gothic" w:hAnsi="Century Gothic"/>
                <w:b/>
              </w:rPr>
              <w:t>Σχετ:</w:t>
            </w:r>
          </w:p>
        </w:tc>
        <w:tc>
          <w:tcPr>
            <w:tcW w:w="9185" w:type="dxa"/>
          </w:tcPr>
          <w:p w:rsidR="002C6683" w:rsidRPr="000D2365" w:rsidRDefault="002C6683" w:rsidP="002C6683">
            <w:pPr>
              <w:spacing w:after="0" w:line="24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2C6683" w:rsidRPr="000D2365" w:rsidRDefault="002C6683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0D2365" w:rsidRDefault="000D2365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  <w:r w:rsidRPr="000D2365">
        <w:rPr>
          <w:rFonts w:ascii="Trebuchet MS" w:hAnsi="Trebuchet MS" w:cs="Tahoma"/>
        </w:rPr>
        <w:t>&lt;Κυρίως Σώμα Κειμένου&gt;</w:t>
      </w:r>
    </w:p>
    <w:p w:rsidR="00AB1BD7" w:rsidRDefault="00AB1BD7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AB1BD7" w:rsidRDefault="00AB1BD7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AB1BD7" w:rsidRDefault="00AB1BD7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AB1BD7" w:rsidRDefault="00AB1BD7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AB1BD7" w:rsidRDefault="00AB1BD7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AB1BD7" w:rsidRDefault="00AB1BD7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AB1BD7" w:rsidRDefault="00AB1BD7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AB1BD7" w:rsidRDefault="00AB1BD7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AB1BD7" w:rsidRPr="000D2365" w:rsidRDefault="00AB1BD7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p w:rsidR="000D2365" w:rsidRPr="000D2365" w:rsidRDefault="000D2365" w:rsidP="000D2365">
      <w:pPr>
        <w:spacing w:before="120" w:after="120" w:line="240" w:lineRule="auto"/>
        <w:jc w:val="both"/>
        <w:rPr>
          <w:rFonts w:ascii="Trebuchet MS" w:hAnsi="Trebuchet MS" w:cs="Tahoma"/>
        </w:rPr>
      </w:pPr>
    </w:p>
    <w:tbl>
      <w:tblPr>
        <w:tblW w:w="9348" w:type="dxa"/>
        <w:jc w:val="center"/>
        <w:tblLayout w:type="fixed"/>
        <w:tblLook w:val="0000"/>
      </w:tblPr>
      <w:tblGrid>
        <w:gridCol w:w="5171"/>
        <w:gridCol w:w="4177"/>
      </w:tblGrid>
      <w:tr w:rsidR="005533AE" w:rsidRPr="000D2365" w:rsidTr="00AB1BD7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5171" w:type="dxa"/>
            <w:vMerge w:val="restart"/>
          </w:tcPr>
          <w:p w:rsidR="005533AE" w:rsidRDefault="005533AE" w:rsidP="000B1D47">
            <w:pPr>
              <w:pStyle w:val="9"/>
              <w:rPr>
                <w:color w:val="000000"/>
                <w:lang w:val="el-GR"/>
              </w:rPr>
            </w:pPr>
          </w:p>
        </w:tc>
        <w:tc>
          <w:tcPr>
            <w:tcW w:w="4177" w:type="dxa"/>
            <w:vAlign w:val="bottom"/>
          </w:tcPr>
          <w:p w:rsidR="005533AE" w:rsidRPr="00AB1BD7" w:rsidRDefault="005533AE" w:rsidP="00AB1BD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1B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Ο Διοικητής</w:t>
            </w:r>
            <w:r w:rsidR="004A51F5" w:rsidRPr="00AB1B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(Διευθυντής)</w:t>
            </w:r>
          </w:p>
        </w:tc>
      </w:tr>
      <w:tr w:rsidR="005533AE" w:rsidRPr="000D2365" w:rsidTr="000D236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171" w:type="dxa"/>
            <w:vMerge/>
          </w:tcPr>
          <w:p w:rsidR="005533AE" w:rsidRDefault="005533AE" w:rsidP="000B1D47">
            <w:pPr>
              <w:pStyle w:val="9"/>
              <w:rPr>
                <w:color w:val="000000"/>
                <w:lang w:val="el-GR"/>
              </w:rPr>
            </w:pPr>
          </w:p>
        </w:tc>
        <w:tc>
          <w:tcPr>
            <w:tcW w:w="4177" w:type="dxa"/>
          </w:tcPr>
          <w:p w:rsidR="005533AE" w:rsidRPr="00AB1BD7" w:rsidRDefault="005533AE" w:rsidP="002870F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B1BD7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 xml:space="preserve">του </w:t>
            </w:r>
            <w:r w:rsidR="002870FE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 xml:space="preserve"> Γενικού Νοσοκομείου Λαμίας</w:t>
            </w:r>
          </w:p>
        </w:tc>
      </w:tr>
      <w:tr w:rsidR="000D2365" w:rsidRPr="000D2365" w:rsidTr="000D2365">
        <w:tblPrEx>
          <w:tblCellMar>
            <w:top w:w="0" w:type="dxa"/>
            <w:bottom w:w="0" w:type="dxa"/>
          </w:tblCellMar>
        </w:tblPrEx>
        <w:trPr>
          <w:cantSplit/>
          <w:trHeight w:val="1012"/>
          <w:jc w:val="center"/>
        </w:trPr>
        <w:tc>
          <w:tcPr>
            <w:tcW w:w="5171" w:type="dxa"/>
          </w:tcPr>
          <w:p w:rsidR="000D2365" w:rsidRPr="00722DC4" w:rsidRDefault="000D2365" w:rsidP="000B1D47">
            <w:pPr>
              <w:pStyle w:val="7"/>
              <w:jc w:val="center"/>
              <w:rPr>
                <w:rFonts w:ascii="Tahoma" w:hAnsi="Tahoma" w:cs="Tahoma"/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4177" w:type="dxa"/>
            <w:vAlign w:val="bottom"/>
          </w:tcPr>
          <w:p w:rsidR="000D2365" w:rsidRPr="000D2365" w:rsidRDefault="00F3668A" w:rsidP="005533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ΟΝΟΜΑ ΔΙΟΙΚΗΤΗ</w:t>
            </w:r>
            <w:r w:rsidR="004A51F5">
              <w:rPr>
                <w:rFonts w:ascii="Tahoma" w:hAnsi="Tahoma" w:cs="Tahoma"/>
                <w:b/>
              </w:rPr>
              <w:t xml:space="preserve"> (ΔΙΕΥΘΥΝΤΗ)</w:t>
            </w:r>
          </w:p>
        </w:tc>
      </w:tr>
      <w:tr w:rsidR="000D2365" w:rsidRPr="000D2365" w:rsidTr="00314D88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5171" w:type="dxa"/>
            <w:vAlign w:val="bottom"/>
          </w:tcPr>
          <w:p w:rsidR="000D2365" w:rsidRPr="00EF7C5E" w:rsidRDefault="000D2365" w:rsidP="000B1D47">
            <w:pPr>
              <w:pStyle w:val="7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 w:rsidRPr="00EF7C5E">
              <w:rPr>
                <w:rFonts w:ascii="Tahoma" w:hAnsi="Tahoma" w:cs="Tahoma"/>
                <w:bCs/>
                <w:sz w:val="22"/>
                <w:szCs w:val="22"/>
                <w:u w:val="single"/>
              </w:rPr>
              <w:t>ΠΙΝΑΚΑΣ ΑΠΟΔΕΚΤΩΝ</w:t>
            </w:r>
          </w:p>
        </w:tc>
        <w:tc>
          <w:tcPr>
            <w:tcW w:w="4177" w:type="dxa"/>
            <w:vAlign w:val="bottom"/>
          </w:tcPr>
          <w:p w:rsidR="000D2365" w:rsidRPr="000D2365" w:rsidRDefault="000D2365" w:rsidP="000B1D47">
            <w:pPr>
              <w:rPr>
                <w:rFonts w:ascii="Tahoma" w:hAnsi="Tahoma" w:cs="Tahoma"/>
                <w:b/>
              </w:rPr>
            </w:pPr>
          </w:p>
        </w:tc>
      </w:tr>
      <w:tr w:rsidR="000D2365" w:rsidRPr="000D2365" w:rsidTr="000D2365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5171" w:type="dxa"/>
            <w:vAlign w:val="center"/>
          </w:tcPr>
          <w:p w:rsidR="000D2365" w:rsidRPr="00EF7C5E" w:rsidRDefault="000D2365" w:rsidP="000B1D47">
            <w:pPr>
              <w:pStyle w:val="7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:rsidR="000D2365" w:rsidRPr="000D2365" w:rsidRDefault="000D2365" w:rsidP="000B1D47">
            <w:pPr>
              <w:rPr>
                <w:rFonts w:ascii="Tahoma" w:hAnsi="Tahoma" w:cs="Tahoma"/>
                <w:b/>
              </w:rPr>
            </w:pPr>
          </w:p>
        </w:tc>
      </w:tr>
    </w:tbl>
    <w:p w:rsidR="000D2365" w:rsidRDefault="000D2365" w:rsidP="000D2365">
      <w:pPr>
        <w:spacing w:before="120" w:after="120" w:line="240" w:lineRule="auto"/>
        <w:jc w:val="both"/>
      </w:pPr>
    </w:p>
    <w:sectPr w:rsidR="000D2365" w:rsidSect="00AB1BD7">
      <w:footerReference w:type="default" r:id="rId7"/>
      <w:pgSz w:w="11906" w:h="16838"/>
      <w:pgMar w:top="709" w:right="849" w:bottom="1440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70" w:rsidRDefault="00204970" w:rsidP="005907B1">
      <w:pPr>
        <w:spacing w:after="0" w:line="240" w:lineRule="auto"/>
      </w:pPr>
      <w:r>
        <w:separator/>
      </w:r>
    </w:p>
  </w:endnote>
  <w:endnote w:type="continuationSeparator" w:id="0">
    <w:p w:rsidR="00204970" w:rsidRDefault="00204970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22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77"/>
      <w:gridCol w:w="9213"/>
    </w:tblGrid>
    <w:tr w:rsidR="002B6E60" w:rsidTr="002B6E60">
      <w:trPr>
        <w:trHeight w:val="855"/>
      </w:trPr>
      <w:tc>
        <w:tcPr>
          <w:tcW w:w="1277" w:type="dxa"/>
          <w:tcBorders>
            <w:top w:val="nil"/>
            <w:left w:val="single" w:sz="4" w:space="0" w:color="595959"/>
            <w:bottom w:val="single" w:sz="4" w:space="0" w:color="595959"/>
            <w:right w:val="nil"/>
            <w:tl2br w:val="single" w:sz="4" w:space="0" w:color="595959"/>
          </w:tcBorders>
          <w:tcMar>
            <w:left w:w="57" w:type="dxa"/>
            <w:right w:w="57" w:type="dxa"/>
          </w:tcMar>
          <w:vAlign w:val="bottom"/>
        </w:tcPr>
        <w:p w:rsidR="002B6E60" w:rsidRPr="004179E7" w:rsidRDefault="002B6E60" w:rsidP="004179E7">
          <w:pPr>
            <w:pStyle w:val="a6"/>
            <w:spacing w:after="0" w:line="240" w:lineRule="auto"/>
            <w:rPr>
              <w:color w:val="595959"/>
              <w:sz w:val="28"/>
              <w:szCs w:val="28"/>
            </w:rPr>
          </w:pPr>
          <w:r w:rsidRPr="004179E7">
            <w:rPr>
              <w:color w:val="595959"/>
              <w:sz w:val="28"/>
              <w:szCs w:val="28"/>
            </w:rPr>
            <w:t>Φ6.1</w:t>
          </w:r>
        </w:p>
      </w:tc>
      <w:tc>
        <w:tcPr>
          <w:tcW w:w="9213" w:type="dxa"/>
          <w:tcBorders>
            <w:top w:val="nil"/>
            <w:left w:val="nil"/>
            <w:bottom w:val="nil"/>
            <w:right w:val="nil"/>
            <w:tl2br w:val="nil"/>
          </w:tcBorders>
          <w:vAlign w:val="bottom"/>
        </w:tcPr>
        <w:p w:rsidR="002B6E60" w:rsidRPr="002B6E60" w:rsidRDefault="002B6E60" w:rsidP="002B6E60">
          <w:pPr>
            <w:spacing w:after="0" w:line="240" w:lineRule="auto"/>
            <w:jc w:val="right"/>
          </w:pPr>
          <w:fldSimple w:instr=" PAGE ">
            <w:r w:rsidR="002870FE">
              <w:rPr>
                <w:noProof/>
              </w:rPr>
              <w:t>1</w:t>
            </w:r>
          </w:fldSimple>
          <w:r>
            <w:t xml:space="preserve">/ </w:t>
          </w:r>
          <w:fldSimple w:instr=" NUMPAGES  ">
            <w:r w:rsidR="002870FE">
              <w:rPr>
                <w:noProof/>
              </w:rPr>
              <w:t>1</w:t>
            </w:r>
          </w:fldSimple>
        </w:p>
      </w:tc>
    </w:tr>
    <w:tr w:rsidR="002B6E60" w:rsidRPr="005907B1" w:rsidTr="002B6E60">
      <w:tc>
        <w:tcPr>
          <w:tcW w:w="1277" w:type="dxa"/>
          <w:tcBorders>
            <w:top w:val="single" w:sz="4" w:space="0" w:color="595959"/>
            <w:left w:val="nil"/>
            <w:bottom w:val="nil"/>
            <w:right w:val="nil"/>
          </w:tcBorders>
          <w:tcMar>
            <w:left w:w="57" w:type="dxa"/>
            <w:right w:w="57" w:type="dxa"/>
          </w:tcMar>
        </w:tcPr>
        <w:p w:rsidR="002B6E60" w:rsidRPr="004179E7" w:rsidRDefault="002B6E60" w:rsidP="004179E7">
          <w:pPr>
            <w:pStyle w:val="a6"/>
            <w:spacing w:after="0" w:line="240" w:lineRule="auto"/>
            <w:jc w:val="center"/>
            <w:rPr>
              <w:rFonts w:ascii="Century Gothic" w:hAnsi="Century Gothic"/>
              <w:b/>
              <w:color w:val="595959"/>
              <w:sz w:val="14"/>
              <w:szCs w:val="14"/>
            </w:rPr>
          </w:pPr>
          <w:r w:rsidRPr="004179E7">
            <w:rPr>
              <w:rFonts w:ascii="Century Gothic" w:hAnsi="Century Gothic"/>
              <w:b/>
              <w:color w:val="595959"/>
              <w:sz w:val="14"/>
              <w:szCs w:val="14"/>
            </w:rPr>
            <w:t>Κωδικός ΥΠΕ</w:t>
          </w:r>
        </w:p>
      </w:tc>
      <w:tc>
        <w:tcPr>
          <w:tcW w:w="9213" w:type="dxa"/>
          <w:tcBorders>
            <w:top w:val="nil"/>
            <w:left w:val="nil"/>
            <w:bottom w:val="nil"/>
            <w:right w:val="nil"/>
          </w:tcBorders>
        </w:tcPr>
        <w:p w:rsidR="002B6E60" w:rsidRPr="004179E7" w:rsidRDefault="002B6E60" w:rsidP="004179E7">
          <w:pPr>
            <w:pStyle w:val="a6"/>
            <w:spacing w:after="0" w:line="240" w:lineRule="auto"/>
            <w:jc w:val="center"/>
            <w:rPr>
              <w:rFonts w:ascii="Century Gothic" w:hAnsi="Century Gothic"/>
              <w:b/>
              <w:color w:val="595959"/>
              <w:sz w:val="14"/>
              <w:szCs w:val="14"/>
            </w:rPr>
          </w:pPr>
        </w:p>
      </w:tc>
    </w:tr>
  </w:tbl>
  <w:p w:rsidR="005907B1" w:rsidRDefault="005907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70" w:rsidRDefault="00204970" w:rsidP="005907B1">
      <w:pPr>
        <w:spacing w:after="0" w:line="240" w:lineRule="auto"/>
      </w:pPr>
      <w:r>
        <w:separator/>
      </w:r>
    </w:p>
  </w:footnote>
  <w:footnote w:type="continuationSeparator" w:id="0">
    <w:p w:rsidR="00204970" w:rsidRDefault="00204970" w:rsidP="0059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4970"/>
    <w:rsid w:val="000B1D47"/>
    <w:rsid w:val="000D2365"/>
    <w:rsid w:val="001B7DEF"/>
    <w:rsid w:val="001D66C5"/>
    <w:rsid w:val="00204970"/>
    <w:rsid w:val="00260B71"/>
    <w:rsid w:val="002870FE"/>
    <w:rsid w:val="002A6B75"/>
    <w:rsid w:val="002B6E60"/>
    <w:rsid w:val="002C6683"/>
    <w:rsid w:val="00314D88"/>
    <w:rsid w:val="00321991"/>
    <w:rsid w:val="003761EB"/>
    <w:rsid w:val="004179E7"/>
    <w:rsid w:val="004A51F5"/>
    <w:rsid w:val="005533AE"/>
    <w:rsid w:val="005907B1"/>
    <w:rsid w:val="005D5B72"/>
    <w:rsid w:val="0062193B"/>
    <w:rsid w:val="0079702C"/>
    <w:rsid w:val="007B4789"/>
    <w:rsid w:val="00840217"/>
    <w:rsid w:val="008F1DA9"/>
    <w:rsid w:val="009958D5"/>
    <w:rsid w:val="00A22A22"/>
    <w:rsid w:val="00AB1BD7"/>
    <w:rsid w:val="00AC4927"/>
    <w:rsid w:val="00E03CE3"/>
    <w:rsid w:val="00F3668A"/>
    <w:rsid w:val="00FD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basedOn w:val="a0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907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valari\LOCALS~1\Temp\Rar$DIa0.655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Ανθή Ν. Καβαλάρη</dc:creator>
  <cp:keywords/>
  <cp:lastModifiedBy>Ανθή Ν. Καβαλάρη</cp:lastModifiedBy>
  <cp:revision>1</cp:revision>
  <cp:lastPrinted>2010-06-22T10:51:00Z</cp:lastPrinted>
  <dcterms:created xsi:type="dcterms:W3CDTF">2014-01-30T12:12:00Z</dcterms:created>
  <dcterms:modified xsi:type="dcterms:W3CDTF">2014-01-30T12:15:00Z</dcterms:modified>
</cp:coreProperties>
</file>